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514FD583" w:rsidR="00CD36CF" w:rsidRDefault="00E844A9" w:rsidP="00CD36CF">
      <w:pPr>
        <w:pStyle w:val="TitlePageBillPrefix"/>
      </w:pPr>
      <w:sdt>
        <w:sdtPr>
          <w:id w:val="-1236936958"/>
          <w:placeholder>
            <w:docPart w:val="2BDE823CF5544C959FFCE578A2F8F821"/>
          </w:placeholder>
          <w:text/>
        </w:sdtPr>
        <w:sdtEndPr/>
        <w:sdtContent>
          <w:r w:rsidR="001717C8">
            <w:t>Introduced</w:t>
          </w:r>
        </w:sdtContent>
      </w:sdt>
    </w:p>
    <w:p w14:paraId="1554684E" w14:textId="0561D539" w:rsidR="00CD36CF" w:rsidRDefault="00E844A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046966">
            <w:t>2005</w:t>
          </w:r>
        </w:sdtContent>
      </w:sdt>
    </w:p>
    <w:p w14:paraId="6232352D" w14:textId="3DBAF5FC" w:rsidR="00CD36CF" w:rsidRDefault="00CD36CF" w:rsidP="00CD36CF">
      <w:pPr>
        <w:pStyle w:val="Sponsors"/>
      </w:pPr>
      <w:r>
        <w:t xml:space="preserve">By </w:t>
      </w:r>
      <w:sdt>
        <w:sdtPr>
          <w:id w:val="1589585889"/>
          <w:placeholder>
            <w:docPart w:val="F113ABD6C73347C4A988D3814E9B6D0B"/>
          </w:placeholder>
          <w:text w:multiLine="1"/>
        </w:sdtPr>
        <w:sdtEndPr/>
        <w:sdtContent>
          <w:r w:rsidR="009A4DBD">
            <w:t>Senators Blair (Mr. President) and Baldwin</w:t>
          </w:r>
          <w:r w:rsidR="00450469">
            <w:br/>
            <w:t>(By Request of the Executive)</w:t>
          </w:r>
        </w:sdtContent>
      </w:sdt>
    </w:p>
    <w:p w14:paraId="3B2EEC12" w14:textId="3B719052"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046966" w:rsidRPr="00046966">
            <w:rPr>
              <w:color w:val="auto"/>
            </w:rPr>
            <w:t>Introduced June 24, 2021</w:t>
          </w:r>
        </w:sdtContent>
      </w:sdt>
      <w:r>
        <w:t>]</w:t>
      </w:r>
    </w:p>
    <w:p w14:paraId="07F973ED" w14:textId="4AA4E661" w:rsidR="00E12EA1" w:rsidRDefault="006B5915" w:rsidP="00E12EA1">
      <w:pPr>
        <w:pStyle w:val="TitleSection"/>
      </w:pPr>
      <w:r w:rsidRPr="004A625A">
        <w:lastRenderedPageBreak/>
        <w:t xml:space="preserve">A BILL </w:t>
      </w:r>
      <w:r>
        <w:t>making a supplementary appropriation by adding a new item</w:t>
      </w:r>
      <w:r w:rsidR="00E72E35">
        <w:t xml:space="preserve"> of appropriation</w:t>
      </w:r>
      <w:r>
        <w:t xml:space="preserve"> and increasing the expenditure of public moneys out of the Treasury from the balance of moneys remaining as an unappropriated balance in the State Fund, General Revenue, </w:t>
      </w:r>
      <w:r w:rsidR="004D6420">
        <w:t xml:space="preserve">to the </w:t>
      </w:r>
      <w:r w:rsidR="00C1631F">
        <w:t xml:space="preserve">Department of </w:t>
      </w:r>
      <w:r w:rsidR="002206FB">
        <w:t>Commerce, West Virginia Development Office</w:t>
      </w:r>
      <w:r w:rsidR="000F0AF0">
        <w:t xml:space="preserve">, </w:t>
      </w:r>
      <w:r w:rsidR="004D6420">
        <w:t xml:space="preserve">fund </w:t>
      </w:r>
      <w:r w:rsidR="000F0AF0">
        <w:t>0</w:t>
      </w:r>
      <w:r w:rsidR="002206FB">
        <w:t>256</w:t>
      </w:r>
      <w:r w:rsidR="004D6420">
        <w:t>, fiscal year 20</w:t>
      </w:r>
      <w:r w:rsidR="00E93900">
        <w:t>21</w:t>
      </w:r>
      <w:r w:rsidR="004D6420">
        <w:t xml:space="preserve">, organization </w:t>
      </w:r>
      <w:r w:rsidR="00124C63">
        <w:t>0</w:t>
      </w:r>
      <w:r w:rsidR="002206FB">
        <w:t>307</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7E511057" w:rsidR="003A447B" w:rsidRDefault="00E844A9" w:rsidP="003A447B">
      <w:pPr>
        <w:pStyle w:val="SectionBody"/>
      </w:pPr>
      <w:r>
        <w:rPr>
          <w:color w:val="auto"/>
        </w:rP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A97428">
        <w:t>0</w:t>
      </w:r>
      <w:r w:rsidR="003A447B" w:rsidRPr="004A625A">
        <w:t xml:space="preserve">, </w:t>
      </w:r>
      <w:r w:rsidR="00A97428">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5A81C03C" w:rsidR="003A447B" w:rsidRDefault="00E844A9" w:rsidP="003A447B">
      <w:pPr>
        <w:pStyle w:val="SectionBody"/>
      </w:pPr>
      <w:r>
        <w:rPr>
          <w:color w:val="auto"/>
        </w:rP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0A465D39" w:rsidR="003A447B" w:rsidRDefault="00E844A9" w:rsidP="0022749D">
      <w:pPr>
        <w:pStyle w:val="SectionBody"/>
      </w:pPr>
      <w:r>
        <w:rPr>
          <w:color w:val="auto"/>
        </w:rP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60605F32" w:rsidR="003A447B" w:rsidRDefault="00E844A9" w:rsidP="003A447B">
      <w:pPr>
        <w:pStyle w:val="SectionBody"/>
      </w:pPr>
      <w:r>
        <w:rPr>
          <w:color w:val="auto"/>
        </w:rP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3373BFE3" w:rsidR="00E12EA1" w:rsidRDefault="00E12EA1" w:rsidP="00E12EA1">
      <w:pPr>
        <w:pStyle w:val="SectionBody"/>
      </w:pPr>
      <w:r>
        <w:t>That the total appropriation for the fiscal year ending June 30, 20</w:t>
      </w:r>
      <w:r w:rsidR="00E93900">
        <w:t>21</w:t>
      </w:r>
      <w:r>
        <w:t xml:space="preserve">, to fund </w:t>
      </w:r>
      <w:r w:rsidR="006B5915">
        <w:t>0</w:t>
      </w:r>
      <w:r w:rsidR="002206FB">
        <w:t>256</w:t>
      </w:r>
      <w:r>
        <w:t>, fiscal year 20</w:t>
      </w:r>
      <w:r w:rsidR="00E93900">
        <w:t>21</w:t>
      </w:r>
      <w:r>
        <w:t xml:space="preserve">, organization </w:t>
      </w:r>
      <w:r w:rsidR="006B5915">
        <w:t>0</w:t>
      </w:r>
      <w:r w:rsidR="002206FB">
        <w:t>307</w:t>
      </w:r>
      <w:r>
        <w:t xml:space="preserve">, be supplemented and amended by </w:t>
      </w:r>
      <w:r w:rsidR="000F0AF0">
        <w:t>adding a new</w:t>
      </w:r>
      <w:r w:rsidR="006B5915">
        <w:t xml:space="preserve"> </w:t>
      </w:r>
      <w:r>
        <w:t>item of appropriation as follows:</w:t>
      </w:r>
    </w:p>
    <w:p w14:paraId="728F4BA4" w14:textId="77777777" w:rsidR="00E12EA1" w:rsidRPr="00E844A9" w:rsidRDefault="00E12EA1" w:rsidP="00E12EA1">
      <w:pPr>
        <w:pStyle w:val="ChapterHeading"/>
        <w:suppressLineNumbers w:val="0"/>
        <w:rPr>
          <w:b w:val="0"/>
          <w:bCs/>
        </w:rPr>
      </w:pPr>
      <w:r w:rsidRPr="00E844A9">
        <w:rPr>
          <w:b w:val="0"/>
          <w:bCs/>
        </w:rPr>
        <w:t>Title II – Appropriations.</w:t>
      </w:r>
    </w:p>
    <w:p w14:paraId="7E55C9C9" w14:textId="77777777" w:rsidR="00E12EA1" w:rsidRPr="00C579C3" w:rsidRDefault="00E12EA1" w:rsidP="00E844A9">
      <w:pPr>
        <w:pStyle w:val="SectionHeading"/>
        <w:suppressLineNumbers w:val="0"/>
        <w:jc w:val="center"/>
      </w:pPr>
      <w:r>
        <w:lastRenderedPageBreak/>
        <w:t>Section 1. Appropriations from general revenue.</w:t>
      </w:r>
    </w:p>
    <w:p w14:paraId="6B4B6AD0" w14:textId="08A61438" w:rsidR="00354042" w:rsidRPr="00E844A9" w:rsidRDefault="00E12EA1" w:rsidP="00E12EA1">
      <w:pPr>
        <w:pStyle w:val="ChapterHeading"/>
        <w:suppressLineNumbers w:val="0"/>
        <w:rPr>
          <w:b w:val="0"/>
          <w:bCs/>
        </w:rPr>
      </w:pPr>
      <w:r w:rsidRPr="00E844A9">
        <w:rPr>
          <w:b w:val="0"/>
          <w:bCs/>
        </w:rPr>
        <w:t xml:space="preserve"> </w:t>
      </w:r>
      <w:r w:rsidR="00C1588D" w:rsidRPr="00E844A9">
        <w:rPr>
          <w:b w:val="0"/>
          <w:bCs/>
        </w:rPr>
        <w:t xml:space="preserve">department of </w:t>
      </w:r>
      <w:r w:rsidR="002206FB" w:rsidRPr="00E844A9">
        <w:rPr>
          <w:b w:val="0"/>
          <w:bCs/>
        </w:rPr>
        <w:t>commerce</w:t>
      </w:r>
    </w:p>
    <w:p w14:paraId="5C5D5E34" w14:textId="781E81DB" w:rsidR="00354042" w:rsidRDefault="002206FB" w:rsidP="00E12EA1">
      <w:pPr>
        <w:pStyle w:val="SectionBody"/>
        <w:ind w:firstLine="0"/>
        <w:jc w:val="center"/>
        <w:rPr>
          <w:i/>
        </w:rPr>
      </w:pPr>
      <w:r>
        <w:rPr>
          <w:i/>
        </w:rPr>
        <w:t>35</w:t>
      </w:r>
      <w:r w:rsidR="00E12EA1" w:rsidRPr="00D73071">
        <w:rPr>
          <w:i/>
        </w:rPr>
        <w:t xml:space="preserve"> – </w:t>
      </w:r>
      <w:r>
        <w:rPr>
          <w:i/>
        </w:rPr>
        <w:t>West Virginia Development Office</w:t>
      </w:r>
    </w:p>
    <w:p w14:paraId="1F61A1CC" w14:textId="7307513E" w:rsidR="00E12EA1" w:rsidRDefault="006B5915" w:rsidP="00E12EA1">
      <w:pPr>
        <w:pStyle w:val="SectionBody"/>
        <w:ind w:firstLine="0"/>
        <w:jc w:val="center"/>
      </w:pPr>
      <w:r>
        <w:t xml:space="preserve"> </w:t>
      </w:r>
      <w:r w:rsidR="00E12EA1">
        <w:t xml:space="preserve">(WV Code Chapter </w:t>
      </w:r>
      <w:r w:rsidR="002206FB">
        <w:t>5B</w:t>
      </w:r>
      <w:r w:rsidR="00E12EA1">
        <w:t>)</w:t>
      </w:r>
    </w:p>
    <w:p w14:paraId="7F88C2F5" w14:textId="20A30563" w:rsidR="00E12EA1" w:rsidRDefault="00E12EA1" w:rsidP="00E12EA1">
      <w:pPr>
        <w:pStyle w:val="SectionBody"/>
        <w:ind w:firstLine="0"/>
        <w:jc w:val="center"/>
        <w:rPr>
          <w:u w:val="single"/>
        </w:rPr>
      </w:pPr>
      <w:r>
        <w:t xml:space="preserve">Fund </w:t>
      </w:r>
      <w:r w:rsidRPr="00C579C3">
        <w:rPr>
          <w:u w:val="single"/>
        </w:rPr>
        <w:t>0</w:t>
      </w:r>
      <w:r w:rsidR="002206FB">
        <w:rPr>
          <w:u w:val="single"/>
        </w:rPr>
        <w:t>256</w:t>
      </w:r>
      <w:r>
        <w:t xml:space="preserve"> FY </w:t>
      </w:r>
      <w:r w:rsidRPr="00C579C3">
        <w:rPr>
          <w:u w:val="single"/>
        </w:rPr>
        <w:t>20</w:t>
      </w:r>
      <w:r w:rsidR="00E93900">
        <w:rPr>
          <w:u w:val="single"/>
        </w:rPr>
        <w:t>21</w:t>
      </w:r>
      <w:r>
        <w:t xml:space="preserve"> Org </w:t>
      </w:r>
      <w:r w:rsidRPr="00A94172">
        <w:rPr>
          <w:u w:val="single"/>
        </w:rPr>
        <w:t>0</w:t>
      </w:r>
      <w:r w:rsidR="002206FB">
        <w:rPr>
          <w:u w:val="single"/>
        </w:rPr>
        <w:t>307</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356DAA6A" w:rsidR="00EB7802" w:rsidRDefault="00124C63" w:rsidP="00E12EA1">
      <w:pPr>
        <w:pStyle w:val="SectionBody"/>
        <w:tabs>
          <w:tab w:val="left" w:pos="432"/>
          <w:tab w:val="left" w:pos="720"/>
          <w:tab w:val="right" w:leader="dot" w:pos="6048"/>
          <w:tab w:val="center" w:pos="6840"/>
          <w:tab w:val="left" w:pos="7704"/>
          <w:tab w:val="right" w:pos="9360"/>
        </w:tabs>
        <w:ind w:firstLine="0"/>
        <w:jc w:val="left"/>
      </w:pPr>
      <w:r>
        <w:t>7a</w:t>
      </w:r>
      <w:r w:rsidR="00E12EA1">
        <w:tab/>
      </w:r>
      <w:r w:rsidR="002206FB">
        <w:t>Directed Transfer</w:t>
      </w:r>
      <w:r w:rsidR="00E12EA1">
        <w:tab/>
      </w:r>
      <w:r w:rsidR="00E12EA1">
        <w:tab/>
      </w:r>
      <w:r w:rsidR="002206FB">
        <w:t>70000</w:t>
      </w:r>
      <w:r w:rsidR="00E12EA1">
        <w:tab/>
        <w:t>$</w:t>
      </w:r>
      <w:r w:rsidR="00E12EA1">
        <w:tab/>
      </w:r>
      <w:r w:rsidR="002206FB">
        <w:t>30</w:t>
      </w:r>
      <w:r w:rsidR="00F777B9">
        <w:t>,000,000</w:t>
      </w:r>
    </w:p>
    <w:p w14:paraId="33BDB908" w14:textId="254B2FF8" w:rsidR="002206FB" w:rsidRDefault="002206FB" w:rsidP="002206FB">
      <w:pPr>
        <w:pStyle w:val="SectionBody"/>
      </w:pPr>
      <w:r>
        <w:t>The above appropriation for Directed Transfer (fund, 0256, appropriation 70000) shall be transferred to the Department of Commerce, West Virginia Development Office, Development Office Promotion Fund (fund 3171).</w:t>
      </w:r>
    </w:p>
    <w:p w14:paraId="63AE418C" w14:textId="768B6637" w:rsidR="006865E9" w:rsidRPr="00303684" w:rsidRDefault="00E12EA1" w:rsidP="0004395B">
      <w:pPr>
        <w:pStyle w:val="Note"/>
      </w:pPr>
      <w:r>
        <w:t xml:space="preserve">NOTE: The purpose of this supplemental appropriation bill is </w:t>
      </w:r>
      <w:r w:rsidR="006B5915">
        <w:t xml:space="preserve">to add a new item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6154032D" w:rsidR="00342622" w:rsidRDefault="001717C8" w:rsidP="00DF199D">
        <w:pPr>
          <w:pStyle w:val="Footer"/>
          <w:jc w:val="center"/>
        </w:pPr>
        <w:r>
          <w:t>2</w:t>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4AB7FDB1" w:rsidR="00342622" w:rsidRPr="00B844FE" w:rsidRDefault="00E844A9">
    <w:pPr>
      <w:pStyle w:val="Header"/>
    </w:pPr>
    <w:sdt>
      <w:sdtPr>
        <w:id w:val="1471013104"/>
        <w:placeholder>
          <w:docPart w:val="2BDE823CF5544C959FFCE578A2F8F821"/>
        </w:placeholder>
        <w:temporary/>
        <w:showingPlcHdr/>
      </w:sdtPr>
      <w:sdtEndPr/>
      <w:sdtContent>
        <w:r w:rsidR="00046966"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046966"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2DC74F2B" w:rsidR="00342622" w:rsidRPr="00C33014" w:rsidRDefault="009A4DBD" w:rsidP="00342622">
    <w:pPr>
      <w:pStyle w:val="HeaderStyle"/>
    </w:pPr>
    <w:r>
      <w:t>Intr SB</w:t>
    </w:r>
    <w:r w:rsidR="00046966">
      <w:t xml:space="preserve"> 2005</w:t>
    </w:r>
    <w:r w:rsidR="00342622">
      <w:ptab w:relativeTo="margin" w:alignment="center" w:leader="none"/>
    </w:r>
    <w:r w:rsidR="00342622">
      <w:t xml:space="preserve"> </w:t>
    </w:r>
    <w:r w:rsidR="00342622">
      <w:tab/>
    </w:r>
    <w:r w:rsidRPr="009A4DBD">
      <w:rPr>
        <w:rStyle w:val="HeaderStyleChar"/>
      </w:rPr>
      <w:t>202125029S 202125030H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570ABEB7" w:rsidR="00342622" w:rsidRDefault="009A4DBD" w:rsidP="009A4DBD">
    <w:pPr>
      <w:pStyle w:val="HeaderStyle"/>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C54943C" w:rsidR="00342622" w:rsidRPr="00B844FE" w:rsidRDefault="00E844A9">
    <w:pPr>
      <w:pStyle w:val="Header"/>
    </w:pPr>
    <w:sdt>
      <w:sdtPr>
        <w:id w:val="1465157454"/>
        <w:placeholder>
          <w:docPart w:val="FA474D172DA24A258969C8A2424E878C"/>
        </w:placeholder>
        <w:temporary/>
        <w:showingPlcHdr/>
      </w:sdtPr>
      <w:sdtEndPr/>
      <w:sdtContent>
        <w:r w:rsidR="00046966"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046966"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3E19217F" w:rsidR="00342622" w:rsidRPr="00C33014" w:rsidRDefault="009A4DBD" w:rsidP="00C33014">
    <w:pPr>
      <w:pStyle w:val="Header"/>
    </w:pPr>
    <w:r w:rsidRPr="009A4DBD">
      <w:rPr>
        <w:color w:val="auto"/>
        <w:sz w:val="20"/>
        <w:szCs w:val="20"/>
      </w:rPr>
      <w:t>Intr SB</w:t>
    </w:r>
    <w:r w:rsidR="00046966">
      <w:rPr>
        <w:color w:val="auto"/>
        <w:sz w:val="20"/>
        <w:szCs w:val="20"/>
      </w:rPr>
      <w:t xml:space="preserve"> 2005</w:t>
    </w:r>
    <w:r w:rsidRPr="009A4DBD">
      <w:rPr>
        <w:color w:val="auto"/>
        <w:sz w:val="20"/>
        <w:szCs w:val="20"/>
      </w:rPr>
      <w:tab/>
      <w:t xml:space="preserve"> </w:t>
    </w:r>
    <w:r w:rsidRPr="009A4DBD">
      <w:rPr>
        <w:color w:val="auto"/>
        <w:sz w:val="20"/>
        <w:szCs w:val="20"/>
      </w:rPr>
      <w:tab/>
      <w:t>202125029S 202125030H</w:t>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46966"/>
    <w:rsid w:val="0005447E"/>
    <w:rsid w:val="00075A6F"/>
    <w:rsid w:val="00085D22"/>
    <w:rsid w:val="000A2D92"/>
    <w:rsid w:val="000C5C77"/>
    <w:rsid w:val="000E4B72"/>
    <w:rsid w:val="000F0AF0"/>
    <w:rsid w:val="0010070F"/>
    <w:rsid w:val="00124C63"/>
    <w:rsid w:val="00125E8D"/>
    <w:rsid w:val="001263CD"/>
    <w:rsid w:val="0015112E"/>
    <w:rsid w:val="001552E7"/>
    <w:rsid w:val="00170E7D"/>
    <w:rsid w:val="001717C8"/>
    <w:rsid w:val="00190D3E"/>
    <w:rsid w:val="0019461C"/>
    <w:rsid w:val="001A2194"/>
    <w:rsid w:val="001C063D"/>
    <w:rsid w:val="001C279E"/>
    <w:rsid w:val="001C5460"/>
    <w:rsid w:val="001C7D7C"/>
    <w:rsid w:val="001D459E"/>
    <w:rsid w:val="001F58C9"/>
    <w:rsid w:val="002206FB"/>
    <w:rsid w:val="0022749D"/>
    <w:rsid w:val="0027011C"/>
    <w:rsid w:val="00274200"/>
    <w:rsid w:val="00291E6F"/>
    <w:rsid w:val="0029661E"/>
    <w:rsid w:val="002A0269"/>
    <w:rsid w:val="002A14C6"/>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50469"/>
    <w:rsid w:val="0048096E"/>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D4036"/>
    <w:rsid w:val="006D4726"/>
    <w:rsid w:val="00710AE4"/>
    <w:rsid w:val="00711CA0"/>
    <w:rsid w:val="00731228"/>
    <w:rsid w:val="007C12B7"/>
    <w:rsid w:val="007E4D29"/>
    <w:rsid w:val="007F1CF5"/>
    <w:rsid w:val="007F5B38"/>
    <w:rsid w:val="008020A2"/>
    <w:rsid w:val="00834EDE"/>
    <w:rsid w:val="00840853"/>
    <w:rsid w:val="00855BE3"/>
    <w:rsid w:val="008608DE"/>
    <w:rsid w:val="008736AA"/>
    <w:rsid w:val="008A07AC"/>
    <w:rsid w:val="008A4601"/>
    <w:rsid w:val="008B31A9"/>
    <w:rsid w:val="008D275D"/>
    <w:rsid w:val="008F66F4"/>
    <w:rsid w:val="009058E9"/>
    <w:rsid w:val="00913C51"/>
    <w:rsid w:val="00934769"/>
    <w:rsid w:val="00935256"/>
    <w:rsid w:val="00953694"/>
    <w:rsid w:val="00954257"/>
    <w:rsid w:val="00980327"/>
    <w:rsid w:val="0098653C"/>
    <w:rsid w:val="009A4DBD"/>
    <w:rsid w:val="009C6E1A"/>
    <w:rsid w:val="009F1067"/>
    <w:rsid w:val="009F7205"/>
    <w:rsid w:val="00A142BC"/>
    <w:rsid w:val="00A31E01"/>
    <w:rsid w:val="00A527AD"/>
    <w:rsid w:val="00A52BEA"/>
    <w:rsid w:val="00A718CF"/>
    <w:rsid w:val="00A74F57"/>
    <w:rsid w:val="00A97428"/>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1542"/>
    <w:rsid w:val="00E03788"/>
    <w:rsid w:val="00E10AF0"/>
    <w:rsid w:val="00E12EA1"/>
    <w:rsid w:val="00E365F1"/>
    <w:rsid w:val="00E62F48"/>
    <w:rsid w:val="00E72E35"/>
    <w:rsid w:val="00E831B3"/>
    <w:rsid w:val="00E844A9"/>
    <w:rsid w:val="00E8712C"/>
    <w:rsid w:val="00E93900"/>
    <w:rsid w:val="00EA7EA2"/>
    <w:rsid w:val="00EB7802"/>
    <w:rsid w:val="00EC03FC"/>
    <w:rsid w:val="00EE0125"/>
    <w:rsid w:val="00EE70CB"/>
    <w:rsid w:val="00F02163"/>
    <w:rsid w:val="00F104E4"/>
    <w:rsid w:val="00F41CA2"/>
    <w:rsid w:val="00F521D0"/>
    <w:rsid w:val="00F62EFB"/>
    <w:rsid w:val="00F777B9"/>
    <w:rsid w:val="00F939A4"/>
    <w:rsid w:val="00FA4F8B"/>
    <w:rsid w:val="00FA7B09"/>
    <w:rsid w:val="00FB63ED"/>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6157B8">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6157B8">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6157B8">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6157B8"/>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6157B8"/>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27AD-8FF7-48C6-A39A-B9FCF948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6</cp:revision>
  <cp:lastPrinted>2019-06-11T14:36:00Z</cp:lastPrinted>
  <dcterms:created xsi:type="dcterms:W3CDTF">2021-06-22T17:58:00Z</dcterms:created>
  <dcterms:modified xsi:type="dcterms:W3CDTF">2021-06-25T12:43:00Z</dcterms:modified>
</cp:coreProperties>
</file>